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59" w:rsidRPr="00607EDD" w:rsidRDefault="00561359" w:rsidP="006305FD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561359" w:rsidRPr="00607EDD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607EDD">
        <w:rPr>
          <w:rFonts w:ascii="Tahoma" w:hAnsi="Tahoma" w:cs="Tahoma"/>
          <w:b/>
          <w:bCs/>
          <w:sz w:val="28"/>
          <w:szCs w:val="28"/>
        </w:rPr>
        <w:t>Oznámení o odstoupení od smlouvy</w:t>
      </w:r>
    </w:p>
    <w:p w:rsidR="00824D29" w:rsidRDefault="00824D29" w:rsidP="00704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35F77" w:rsidRDefault="00003E44" w:rsidP="0053555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Pokud odstupujete</w:t>
      </w:r>
      <w:r w:rsidR="00435F77">
        <w:rPr>
          <w:rFonts w:ascii="Tahoma" w:hAnsi="Tahoma" w:cs="Tahoma"/>
          <w:sz w:val="20"/>
          <w:szCs w:val="20"/>
        </w:rPr>
        <w:t xml:space="preserve"> v zákonné lhůtě</w:t>
      </w:r>
      <w:r>
        <w:rPr>
          <w:rFonts w:ascii="Tahoma" w:hAnsi="Tahoma" w:cs="Tahoma"/>
          <w:sz w:val="20"/>
          <w:szCs w:val="20"/>
        </w:rPr>
        <w:t xml:space="preserve"> od kupní smlouvy</w:t>
      </w:r>
      <w:r w:rsidR="00435F77">
        <w:rPr>
          <w:rFonts w:ascii="Tahoma" w:hAnsi="Tahoma" w:cs="Tahoma"/>
          <w:sz w:val="20"/>
          <w:szCs w:val="20"/>
        </w:rPr>
        <w:t>, tak nám zašlete:</w:t>
      </w:r>
    </w:p>
    <w:p w:rsidR="00824D29" w:rsidRDefault="00435F77" w:rsidP="005355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řádně zabalené zboží</w:t>
      </w:r>
    </w:p>
    <w:p w:rsidR="00824D29" w:rsidRDefault="00704B82" w:rsidP="005355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D06779">
        <w:rPr>
          <w:rFonts w:ascii="Tahoma" w:hAnsi="Tahoma" w:cs="Tahoma"/>
          <w:sz w:val="20"/>
          <w:szCs w:val="20"/>
        </w:rPr>
        <w:t>tento</w:t>
      </w:r>
      <w:r w:rsidR="00435F77">
        <w:rPr>
          <w:rFonts w:ascii="Tahoma" w:hAnsi="Tahoma" w:cs="Tahoma"/>
          <w:sz w:val="20"/>
          <w:szCs w:val="20"/>
        </w:rPr>
        <w:t xml:space="preserve"> vyplněný</w:t>
      </w:r>
      <w:r w:rsidRPr="00D06779">
        <w:rPr>
          <w:rFonts w:ascii="Tahoma" w:hAnsi="Tahoma" w:cs="Tahoma"/>
          <w:sz w:val="20"/>
          <w:szCs w:val="20"/>
        </w:rPr>
        <w:t xml:space="preserve"> formulář</w:t>
      </w:r>
      <w:r w:rsidR="00E66110">
        <w:rPr>
          <w:rFonts w:ascii="Tahoma" w:hAnsi="Tahoma" w:cs="Tahoma"/>
          <w:sz w:val="20"/>
          <w:szCs w:val="20"/>
        </w:rPr>
        <w:t xml:space="preserve">, buď </w:t>
      </w:r>
      <w:r w:rsidR="00535556">
        <w:rPr>
          <w:rFonts w:ascii="Tahoma" w:hAnsi="Tahoma" w:cs="Tahoma"/>
          <w:sz w:val="20"/>
          <w:szCs w:val="20"/>
        </w:rPr>
        <w:t xml:space="preserve">v </w:t>
      </w:r>
      <w:r w:rsidR="003A5BCB">
        <w:rPr>
          <w:rFonts w:ascii="Tahoma" w:hAnsi="Tahoma" w:cs="Tahoma"/>
          <w:sz w:val="20"/>
          <w:szCs w:val="20"/>
        </w:rPr>
        <w:t>balíku</w:t>
      </w:r>
      <w:r w:rsidR="00535556">
        <w:rPr>
          <w:rFonts w:ascii="Tahoma" w:hAnsi="Tahoma" w:cs="Tahoma"/>
          <w:sz w:val="20"/>
          <w:szCs w:val="20"/>
        </w:rPr>
        <w:t xml:space="preserve"> se</w:t>
      </w:r>
      <w:r w:rsidR="00AC7071">
        <w:rPr>
          <w:rFonts w:ascii="Tahoma" w:hAnsi="Tahoma" w:cs="Tahoma"/>
          <w:sz w:val="20"/>
          <w:szCs w:val="20"/>
        </w:rPr>
        <w:t xml:space="preserve"> zboží</w:t>
      </w:r>
      <w:r w:rsidR="00535556">
        <w:rPr>
          <w:rFonts w:ascii="Tahoma" w:hAnsi="Tahoma" w:cs="Tahoma"/>
          <w:sz w:val="20"/>
          <w:szCs w:val="20"/>
        </w:rPr>
        <w:t xml:space="preserve">m </w:t>
      </w:r>
      <w:r w:rsidR="00AC7071">
        <w:rPr>
          <w:rFonts w:ascii="Tahoma" w:hAnsi="Tahoma" w:cs="Tahoma"/>
          <w:sz w:val="20"/>
          <w:szCs w:val="20"/>
        </w:rPr>
        <w:t xml:space="preserve">nebo </w:t>
      </w:r>
      <w:r w:rsidR="004179D4">
        <w:rPr>
          <w:rFonts w:ascii="Tahoma" w:hAnsi="Tahoma" w:cs="Tahoma"/>
          <w:sz w:val="20"/>
          <w:szCs w:val="20"/>
        </w:rPr>
        <w:t>e-mailem na info@pneutip</w:t>
      </w:r>
      <w:r w:rsidR="00AC7071">
        <w:rPr>
          <w:rFonts w:ascii="Tahoma" w:hAnsi="Tahoma" w:cs="Tahoma"/>
          <w:sz w:val="20"/>
          <w:szCs w:val="20"/>
        </w:rPr>
        <w:t>.cz</w:t>
      </w:r>
      <w:bookmarkStart w:id="0" w:name="_GoBack"/>
      <w:bookmarkEnd w:id="0"/>
    </w:p>
    <w:p w:rsidR="00435F77" w:rsidRDefault="00435F77" w:rsidP="00435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35F77" w:rsidRPr="00261438" w:rsidRDefault="00435F77" w:rsidP="00435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61438">
        <w:rPr>
          <w:rFonts w:ascii="Tahoma" w:hAnsi="Tahoma" w:cs="Tahoma"/>
          <w:b/>
          <w:sz w:val="20"/>
          <w:szCs w:val="20"/>
        </w:rPr>
        <w:t xml:space="preserve">Vše zašlete </w:t>
      </w:r>
      <w:r w:rsidRPr="00261438">
        <w:rPr>
          <w:rFonts w:ascii="Tahoma" w:hAnsi="Tahoma" w:cs="Tahoma"/>
          <w:b/>
          <w:sz w:val="20"/>
          <w:szCs w:val="20"/>
          <w:u w:val="single"/>
        </w:rPr>
        <w:t>na adresu naší pobočky, kterou najdete na faktuře</w:t>
      </w:r>
      <w:r w:rsidRPr="00261438">
        <w:rPr>
          <w:rFonts w:ascii="Tahoma" w:hAnsi="Tahoma" w:cs="Tahoma"/>
          <w:b/>
          <w:sz w:val="20"/>
          <w:szCs w:val="20"/>
        </w:rPr>
        <w:t xml:space="preserve"> v levém horním rohu (Dodavatel).</w:t>
      </w:r>
    </w:p>
    <w:p w:rsidR="0056135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57E8C" w:rsidRDefault="00557E8C" w:rsidP="0087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261438" w:rsidRDefault="00261438" w:rsidP="0087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801507" w:rsidRPr="00D06779" w:rsidRDefault="00561359" w:rsidP="0087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06779">
        <w:rPr>
          <w:rFonts w:ascii="Tahoma" w:hAnsi="Tahoma" w:cs="Tahoma"/>
          <w:bCs/>
          <w:sz w:val="20"/>
          <w:szCs w:val="20"/>
        </w:rPr>
        <w:t>Oznamuji, že tímto odstupuji od smlouvy o n</w:t>
      </w:r>
      <w:r w:rsidR="007B75F4" w:rsidRPr="00D06779">
        <w:rPr>
          <w:rFonts w:ascii="Tahoma" w:hAnsi="Tahoma" w:cs="Tahoma"/>
          <w:bCs/>
          <w:sz w:val="20"/>
          <w:szCs w:val="20"/>
        </w:rPr>
        <w:t>ákupu tohoto zboží</w:t>
      </w:r>
      <w:r w:rsidR="00801507" w:rsidRPr="00D06779">
        <w:rPr>
          <w:rFonts w:ascii="Tahoma" w:hAnsi="Tahoma" w:cs="Tahoma"/>
          <w:bCs/>
          <w:sz w:val="20"/>
          <w:szCs w:val="20"/>
        </w:rPr>
        <w:t xml:space="preserve">: </w:t>
      </w:r>
    </w:p>
    <w:p w:rsidR="006512E3" w:rsidRDefault="006512E3" w:rsidP="0087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sdt>
      <w:sdtPr>
        <w:rPr>
          <w:rFonts w:ascii="Tahoma" w:hAnsi="Tahoma" w:cs="Tahoma"/>
          <w:bCs/>
          <w:sz w:val="20"/>
          <w:szCs w:val="20"/>
        </w:rPr>
        <w:id w:val="-58872484"/>
        <w:placeholder>
          <w:docPart w:val="BA3822AAA6714022B21E57357F64BD7C"/>
        </w:placeholder>
        <w:showingPlcHdr/>
      </w:sdtPr>
      <w:sdtEndPr/>
      <w:sdtContent>
        <w:p w:rsidR="00FB546D" w:rsidRPr="00D06779" w:rsidRDefault="00294AE0" w:rsidP="00294AE0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ahoma" w:hAnsi="Tahoma" w:cs="Tahoma"/>
              <w:bCs/>
              <w:sz w:val="20"/>
              <w:szCs w:val="20"/>
            </w:rPr>
          </w:pPr>
          <w:r>
            <w:rPr>
              <w:rStyle w:val="Zstupntext"/>
              <w:rFonts w:eastAsia="Calibri"/>
            </w:rPr>
            <w:t xml:space="preserve">Klikněte zde a zadejte text </w:t>
          </w:r>
        </w:p>
      </w:sdtContent>
    </w:sdt>
    <w:p w:rsidR="00561359" w:rsidRPr="008A780B" w:rsidRDefault="00FD1797" w:rsidP="0087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561359" w:rsidRPr="00D06779" w:rsidRDefault="00561359" w:rsidP="0087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06779">
        <w:rPr>
          <w:rFonts w:ascii="Tahoma" w:hAnsi="Tahoma" w:cs="Tahoma"/>
          <w:bCs/>
          <w:sz w:val="20"/>
          <w:szCs w:val="20"/>
        </w:rPr>
        <w:t xml:space="preserve">Datum objednání </w:t>
      </w:r>
      <w:r w:rsidR="007B75F4" w:rsidRPr="00D06779">
        <w:rPr>
          <w:rFonts w:ascii="Tahoma" w:hAnsi="Tahoma" w:cs="Tahoma"/>
          <w:bCs/>
          <w:sz w:val="20"/>
          <w:szCs w:val="20"/>
        </w:rPr>
        <w:t>zboží</w:t>
      </w:r>
      <w:r w:rsidR="00801507" w:rsidRPr="00D06779">
        <w:rPr>
          <w:rFonts w:ascii="Tahoma" w:hAnsi="Tahoma" w:cs="Tahoma"/>
          <w:bCs/>
          <w:sz w:val="20"/>
          <w:szCs w:val="20"/>
        </w:rPr>
        <w:t xml:space="preserve">: </w:t>
      </w:r>
      <w:sdt>
        <w:sdtPr>
          <w:rPr>
            <w:rFonts w:ascii="Tahoma" w:hAnsi="Tahoma" w:cs="Tahoma"/>
            <w:bCs/>
            <w:sz w:val="20"/>
            <w:szCs w:val="20"/>
          </w:rPr>
          <w:id w:val="1996914606"/>
          <w:placeholder>
            <w:docPart w:val="41FD23778E984425A8DEBA97ED593FBF"/>
          </w:placeholder>
          <w:showingPlcHdr/>
          <w:date>
            <w:dateFormat w:val="d/M/yyyy"/>
            <w:lid w:val="en-US"/>
            <w:storeMappedDataAs w:val="dateTime"/>
            <w:calendar w:val="gregorian"/>
          </w:date>
        </w:sdtPr>
        <w:sdtEndPr/>
        <w:sdtContent>
          <w:r w:rsidR="008A780B">
            <w:rPr>
              <w:rStyle w:val="Zstupntext"/>
              <w:rFonts w:eastAsia="Calibri"/>
            </w:rPr>
            <w:t>Zadejte datum</w:t>
          </w:r>
        </w:sdtContent>
      </w:sdt>
    </w:p>
    <w:p w:rsidR="00561359" w:rsidRPr="00D06779" w:rsidRDefault="00561359" w:rsidP="0087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CC689F" w:rsidRDefault="00CC689F" w:rsidP="00876FF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9A5C55" w:rsidRPr="00D06779" w:rsidRDefault="00F96E1D" w:rsidP="00876FF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D06779">
        <w:rPr>
          <w:rFonts w:ascii="Tahoma" w:hAnsi="Tahoma" w:cs="Tahoma"/>
          <w:bCs/>
          <w:sz w:val="20"/>
          <w:szCs w:val="20"/>
        </w:rPr>
        <w:t xml:space="preserve">Číslo </w:t>
      </w:r>
      <w:r w:rsidR="00324BCB">
        <w:rPr>
          <w:rFonts w:ascii="Tahoma" w:hAnsi="Tahoma" w:cs="Tahoma"/>
          <w:bCs/>
          <w:sz w:val="20"/>
          <w:szCs w:val="20"/>
        </w:rPr>
        <w:t>faktury - daňového</w:t>
      </w:r>
      <w:r w:rsidRPr="00D06779">
        <w:rPr>
          <w:rFonts w:ascii="Tahoma" w:hAnsi="Tahoma" w:cs="Tahoma"/>
          <w:bCs/>
          <w:sz w:val="20"/>
          <w:szCs w:val="20"/>
        </w:rPr>
        <w:t xml:space="preserve"> dokladu: </w:t>
      </w:r>
      <w:sdt>
        <w:sdtPr>
          <w:rPr>
            <w:rFonts w:ascii="Tahoma" w:hAnsi="Tahoma" w:cs="Tahoma"/>
            <w:bCs/>
            <w:sz w:val="20"/>
            <w:szCs w:val="20"/>
          </w:rPr>
          <w:id w:val="1652477848"/>
          <w:placeholder>
            <w:docPart w:val="A78D5300D31B4BB4871A9750CBADF936"/>
          </w:placeholder>
          <w:showingPlcHdr/>
        </w:sdtPr>
        <w:sdtEndPr/>
        <w:sdtContent>
          <w:r w:rsidR="008A780B">
            <w:rPr>
              <w:rStyle w:val="Zstupntext"/>
              <w:rFonts w:eastAsia="Calibri"/>
            </w:rPr>
            <w:t>Zadejte číslo faktury</w:t>
          </w:r>
        </w:sdtContent>
      </w:sdt>
    </w:p>
    <w:p w:rsidR="00F96E1D" w:rsidRPr="00D06779" w:rsidRDefault="00F96E1D" w:rsidP="00876FF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F96E1D" w:rsidRPr="00D06779" w:rsidRDefault="00F96E1D" w:rsidP="00876FF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561359" w:rsidRDefault="00561359" w:rsidP="00876FF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D06779">
        <w:rPr>
          <w:rFonts w:ascii="Tahoma" w:hAnsi="Tahoma" w:cs="Tahoma"/>
          <w:bCs/>
          <w:sz w:val="20"/>
          <w:szCs w:val="20"/>
        </w:rPr>
        <w:t>Číslo objednávky</w:t>
      </w:r>
      <w:r w:rsidR="009A5C55" w:rsidRPr="00D06779">
        <w:rPr>
          <w:rStyle w:val="Znakapoznpodarou"/>
          <w:rFonts w:ascii="Tahoma" w:hAnsi="Tahoma" w:cs="Tahoma"/>
          <w:bCs/>
          <w:sz w:val="20"/>
          <w:szCs w:val="20"/>
        </w:rPr>
        <w:footnoteReference w:id="1"/>
      </w:r>
      <w:r w:rsidRPr="00D06779">
        <w:rPr>
          <w:rFonts w:ascii="Tahoma" w:hAnsi="Tahoma" w:cs="Tahoma"/>
          <w:bCs/>
          <w:sz w:val="20"/>
          <w:szCs w:val="20"/>
        </w:rPr>
        <w:t xml:space="preserve">: </w:t>
      </w:r>
      <w:sdt>
        <w:sdtPr>
          <w:rPr>
            <w:rFonts w:ascii="Tahoma" w:hAnsi="Tahoma" w:cs="Tahoma"/>
            <w:bCs/>
            <w:sz w:val="20"/>
            <w:szCs w:val="20"/>
          </w:rPr>
          <w:id w:val="1613931905"/>
          <w:placeholder>
            <w:docPart w:val="E56AD323E4B543239A378583B32B5ED4"/>
          </w:placeholder>
          <w:showingPlcHdr/>
        </w:sdtPr>
        <w:sdtEndPr/>
        <w:sdtContent>
          <w:r w:rsidR="008A780B">
            <w:rPr>
              <w:rStyle w:val="Zstupntext"/>
              <w:rFonts w:eastAsia="Calibri"/>
            </w:rPr>
            <w:t>Zadejte číslo objednávky</w:t>
          </w:r>
          <w:r w:rsidR="00FB546D" w:rsidRPr="00A66862">
            <w:rPr>
              <w:rStyle w:val="Zstupntext"/>
              <w:rFonts w:eastAsia="Calibri"/>
            </w:rPr>
            <w:t>.</w:t>
          </w:r>
        </w:sdtContent>
      </w:sdt>
    </w:p>
    <w:p w:rsidR="00D81A5E" w:rsidRPr="00D06779" w:rsidRDefault="00D81A5E" w:rsidP="00876FF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561359" w:rsidRPr="00D06779" w:rsidRDefault="00561359" w:rsidP="00876FF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9A5C55" w:rsidRDefault="00324BCB" w:rsidP="00876FF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Žádám o vrácení k</w:t>
      </w:r>
      <w:r w:rsidR="009A5C55" w:rsidRPr="00D06779">
        <w:rPr>
          <w:rFonts w:ascii="Tahoma" w:hAnsi="Tahoma" w:cs="Tahoma"/>
          <w:bCs/>
          <w:sz w:val="20"/>
          <w:szCs w:val="20"/>
        </w:rPr>
        <w:t>upní cen</w:t>
      </w:r>
      <w:r>
        <w:rPr>
          <w:rFonts w:ascii="Tahoma" w:hAnsi="Tahoma" w:cs="Tahoma"/>
          <w:bCs/>
          <w:sz w:val="20"/>
          <w:szCs w:val="20"/>
        </w:rPr>
        <w:t xml:space="preserve">y </w:t>
      </w:r>
      <w:r w:rsidR="009A5C55" w:rsidRPr="00D06779">
        <w:rPr>
          <w:rFonts w:ascii="Tahoma" w:hAnsi="Tahoma" w:cs="Tahoma"/>
          <w:bCs/>
          <w:sz w:val="20"/>
          <w:szCs w:val="20"/>
        </w:rPr>
        <w:t>na bankovní účet číslo:</w:t>
      </w:r>
      <w:r w:rsidR="00A86F2B">
        <w:rPr>
          <w:rFonts w:ascii="Tahoma" w:hAnsi="Tahoma" w:cs="Tahoma"/>
          <w:bCs/>
          <w:sz w:val="20"/>
          <w:szCs w:val="20"/>
        </w:rPr>
        <w:t xml:space="preserve"> </w:t>
      </w:r>
      <w:sdt>
        <w:sdtPr>
          <w:rPr>
            <w:rFonts w:ascii="Tahoma" w:hAnsi="Tahoma" w:cs="Tahoma"/>
            <w:bCs/>
            <w:sz w:val="20"/>
            <w:szCs w:val="20"/>
          </w:rPr>
          <w:id w:val="-1795897962"/>
          <w:placeholder>
            <w:docPart w:val="6EB7343A1167463A8E04F6E1B474BB28"/>
          </w:placeholder>
          <w:showingPlcHdr/>
        </w:sdtPr>
        <w:sdtEndPr/>
        <w:sdtContent>
          <w:r w:rsidR="008A780B">
            <w:rPr>
              <w:rStyle w:val="Zstupntext"/>
              <w:rFonts w:eastAsia="Calibri"/>
            </w:rPr>
            <w:t>Zadejte číslo účtu</w:t>
          </w:r>
          <w:r w:rsidR="00FB546D" w:rsidRPr="00A66862">
            <w:rPr>
              <w:rStyle w:val="Zstupntext"/>
              <w:rFonts w:eastAsia="Calibri"/>
            </w:rPr>
            <w:t>.</w:t>
          </w:r>
        </w:sdtContent>
      </w:sdt>
      <w:r w:rsidR="00D81A5E">
        <w:rPr>
          <w:rFonts w:ascii="Tahoma" w:hAnsi="Tahoma" w:cs="Tahoma"/>
          <w:bCs/>
          <w:sz w:val="20"/>
          <w:szCs w:val="20"/>
        </w:rPr>
        <w:t>/</w:t>
      </w:r>
      <w:sdt>
        <w:sdtPr>
          <w:rPr>
            <w:rFonts w:ascii="Tahoma" w:hAnsi="Tahoma" w:cs="Tahoma"/>
            <w:bCs/>
            <w:sz w:val="20"/>
            <w:szCs w:val="20"/>
          </w:rPr>
          <w:id w:val="-1768225240"/>
          <w:placeholder>
            <w:docPart w:val="A8B5ED90A77944229FB3F170543F00AB"/>
          </w:placeholder>
          <w:showingPlcHdr/>
        </w:sdtPr>
        <w:sdtEndPr/>
        <w:sdtContent>
          <w:r w:rsidR="008A780B">
            <w:rPr>
              <w:rStyle w:val="Zstupntext"/>
            </w:rPr>
            <w:t>Zadejte kód banky</w:t>
          </w:r>
        </w:sdtContent>
      </w:sdt>
    </w:p>
    <w:p w:rsidR="00D81A5E" w:rsidRPr="00D06779" w:rsidRDefault="00D81A5E" w:rsidP="00876FF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713F87" w:rsidRPr="00D06779" w:rsidRDefault="00713F87" w:rsidP="0087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713F87" w:rsidRPr="00D06779" w:rsidRDefault="00713F87" w:rsidP="0087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06779">
        <w:rPr>
          <w:rFonts w:ascii="Tahoma" w:hAnsi="Tahoma" w:cs="Tahoma"/>
          <w:bCs/>
          <w:sz w:val="20"/>
          <w:szCs w:val="20"/>
        </w:rPr>
        <w:t xml:space="preserve">Jméno a příjmení kupujícího spotřebitele: </w:t>
      </w:r>
      <w:sdt>
        <w:sdtPr>
          <w:rPr>
            <w:rFonts w:ascii="Tahoma" w:hAnsi="Tahoma" w:cs="Tahoma"/>
            <w:bCs/>
            <w:sz w:val="20"/>
            <w:szCs w:val="20"/>
          </w:rPr>
          <w:id w:val="61378192"/>
          <w:placeholder>
            <w:docPart w:val="03C913C1D58641CF9DC8391A77CB152F"/>
          </w:placeholder>
          <w:showingPlcHdr/>
        </w:sdtPr>
        <w:sdtEndPr/>
        <w:sdtContent>
          <w:r w:rsidR="008A780B">
            <w:rPr>
              <w:rStyle w:val="Zstupntext"/>
              <w:rFonts w:eastAsia="Calibri"/>
            </w:rPr>
            <w:t>Zadejte vaše jmeno a přijmení</w:t>
          </w:r>
          <w:r w:rsidR="00FB546D" w:rsidRPr="00A66862">
            <w:rPr>
              <w:rStyle w:val="Zstupntext"/>
              <w:rFonts w:eastAsia="Calibri"/>
            </w:rPr>
            <w:t>.</w:t>
          </w:r>
        </w:sdtContent>
      </w:sdt>
    </w:p>
    <w:p w:rsidR="00713F87" w:rsidRPr="00D06779" w:rsidRDefault="00713F87" w:rsidP="0087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713F87" w:rsidRPr="00D06779" w:rsidRDefault="00713F87" w:rsidP="0087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713F87" w:rsidRPr="00D06779" w:rsidRDefault="00713F87" w:rsidP="00FB5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06779">
        <w:rPr>
          <w:rFonts w:ascii="Tahoma" w:hAnsi="Tahoma" w:cs="Tahoma"/>
          <w:bCs/>
          <w:sz w:val="20"/>
          <w:szCs w:val="20"/>
        </w:rPr>
        <w:t xml:space="preserve">Adresa kupujícího spotřebitele: </w:t>
      </w:r>
      <w:sdt>
        <w:sdtPr>
          <w:rPr>
            <w:rFonts w:ascii="Tahoma" w:hAnsi="Tahoma" w:cs="Tahoma"/>
            <w:bCs/>
            <w:sz w:val="20"/>
            <w:szCs w:val="20"/>
          </w:rPr>
          <w:id w:val="-2134625138"/>
          <w:placeholder>
            <w:docPart w:val="C43FA036BF7E4545A806853BD89D7BCF"/>
          </w:placeholder>
          <w:showingPlcHdr/>
        </w:sdtPr>
        <w:sdtEndPr/>
        <w:sdtContent>
          <w:r w:rsidR="008A780B">
            <w:rPr>
              <w:rStyle w:val="Zstupntext"/>
              <w:rFonts w:eastAsia="Calibri"/>
            </w:rPr>
            <w:t>Zadejte adresu</w:t>
          </w:r>
          <w:r w:rsidR="00FB546D" w:rsidRPr="00A66862">
            <w:rPr>
              <w:rStyle w:val="Zstupntext"/>
              <w:rFonts w:eastAsia="Calibri"/>
            </w:rPr>
            <w:t>.</w:t>
          </w:r>
        </w:sdtContent>
      </w:sdt>
    </w:p>
    <w:p w:rsidR="00561359" w:rsidRPr="00D06779" w:rsidRDefault="00561359" w:rsidP="0087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611F56" w:rsidRDefault="00611F56" w:rsidP="0087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561359" w:rsidRPr="00D06779" w:rsidRDefault="00561359" w:rsidP="0087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06779">
        <w:rPr>
          <w:rFonts w:ascii="Tahoma" w:hAnsi="Tahoma" w:cs="Tahoma"/>
          <w:bCs/>
          <w:sz w:val="20"/>
          <w:szCs w:val="20"/>
        </w:rPr>
        <w:t xml:space="preserve">Podpis </w:t>
      </w:r>
      <w:r w:rsidR="00685615" w:rsidRPr="00D06779">
        <w:rPr>
          <w:rFonts w:ascii="Tahoma" w:hAnsi="Tahoma" w:cs="Tahoma"/>
          <w:bCs/>
          <w:sz w:val="20"/>
          <w:szCs w:val="20"/>
        </w:rPr>
        <w:t xml:space="preserve">kupujícího </w:t>
      </w:r>
      <w:r w:rsidRPr="00D06779">
        <w:rPr>
          <w:rFonts w:ascii="Tahoma" w:hAnsi="Tahoma" w:cs="Tahoma"/>
          <w:bCs/>
          <w:sz w:val="20"/>
          <w:szCs w:val="20"/>
        </w:rPr>
        <w:t>spotřebitele</w:t>
      </w:r>
      <w:r w:rsidR="00801507" w:rsidRPr="00D06779">
        <w:rPr>
          <w:rFonts w:ascii="Tahoma" w:hAnsi="Tahoma" w:cs="Tahoma"/>
          <w:sz w:val="20"/>
          <w:szCs w:val="20"/>
        </w:rPr>
        <w:t>:</w:t>
      </w:r>
      <w:r w:rsidR="00611F56">
        <w:rPr>
          <w:rFonts w:ascii="Tahoma" w:hAnsi="Tahoma" w:cs="Tahoma"/>
          <w:sz w:val="20"/>
          <w:szCs w:val="20"/>
        </w:rPr>
        <w:t xml:space="preserve"> </w:t>
      </w:r>
      <w:r w:rsidR="009A4593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</w:t>
      </w:r>
    </w:p>
    <w:p w:rsidR="00801507" w:rsidRPr="00D06779" w:rsidRDefault="00801507" w:rsidP="0087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11F56" w:rsidRDefault="00611F56" w:rsidP="0087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61359" w:rsidRPr="00D06779" w:rsidRDefault="00561359" w:rsidP="00876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06779">
        <w:rPr>
          <w:rFonts w:ascii="Tahoma" w:hAnsi="Tahoma" w:cs="Tahoma"/>
          <w:bCs/>
          <w:sz w:val="20"/>
          <w:szCs w:val="20"/>
        </w:rPr>
        <w:t>Datum</w:t>
      </w:r>
      <w:r w:rsidR="00611F56">
        <w:rPr>
          <w:rFonts w:ascii="Tahoma" w:hAnsi="Tahoma" w:cs="Tahoma"/>
          <w:bCs/>
          <w:sz w:val="20"/>
          <w:szCs w:val="20"/>
        </w:rPr>
        <w:t xml:space="preserve">: </w:t>
      </w:r>
      <w:sdt>
        <w:sdtPr>
          <w:rPr>
            <w:rFonts w:ascii="Tahoma" w:hAnsi="Tahoma" w:cs="Tahoma"/>
            <w:bCs/>
            <w:sz w:val="20"/>
            <w:szCs w:val="20"/>
          </w:rPr>
          <w:id w:val="-571341196"/>
          <w:placeholder>
            <w:docPart w:val="C812645A13694D2BB098588D03BBFEFA"/>
          </w:placeholder>
          <w:showingPlcHdr/>
          <w:date>
            <w:dateFormat w:val="d/M/yyyy"/>
            <w:lid w:val="en-US"/>
            <w:storeMappedDataAs w:val="dateTime"/>
            <w:calendar w:val="gregorian"/>
          </w:date>
        </w:sdtPr>
        <w:sdtEndPr/>
        <w:sdtContent>
          <w:r w:rsidR="008A780B">
            <w:rPr>
              <w:rStyle w:val="Zstupntext"/>
              <w:rFonts w:eastAsia="Calibri"/>
            </w:rPr>
            <w:t>Zadejte datum</w:t>
          </w:r>
          <w:r w:rsidR="00FB546D" w:rsidRPr="00A66862">
            <w:rPr>
              <w:rStyle w:val="Zstupntext"/>
              <w:rFonts w:eastAsia="Calibri"/>
            </w:rPr>
            <w:t>.</w:t>
          </w:r>
        </w:sdtContent>
      </w:sdt>
    </w:p>
    <w:sectPr w:rsidR="00561359" w:rsidRPr="00D06779" w:rsidSect="00DE36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CA" w:rsidRDefault="005337CA" w:rsidP="009A5C55">
      <w:pPr>
        <w:spacing w:after="0" w:line="240" w:lineRule="auto"/>
      </w:pPr>
      <w:r>
        <w:separator/>
      </w:r>
    </w:p>
  </w:endnote>
  <w:endnote w:type="continuationSeparator" w:id="0">
    <w:p w:rsidR="005337CA" w:rsidRDefault="005337CA" w:rsidP="009A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23" w:rsidRDefault="007C3E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93" w:rsidRDefault="009A4593" w:rsidP="005825C4">
    <w:pPr>
      <w:pStyle w:val="Zpat"/>
      <w:jc w:val="center"/>
      <w:rPr>
        <w:b/>
        <w:color w:val="FF0000"/>
        <w:sz w:val="18"/>
        <w:szCs w:val="18"/>
      </w:rPr>
    </w:pPr>
  </w:p>
  <w:p w:rsidR="009A4593" w:rsidRDefault="007C3E23" w:rsidP="005825C4">
    <w:pPr>
      <w:pStyle w:val="Zpat"/>
      <w:jc w:val="center"/>
      <w:rPr>
        <w:sz w:val="18"/>
        <w:szCs w:val="18"/>
      </w:rPr>
    </w:pPr>
    <w:r>
      <w:rPr>
        <w:b/>
        <w:sz w:val="18"/>
        <w:szCs w:val="18"/>
      </w:rPr>
      <w:t xml:space="preserve">Pneutip </w:t>
    </w:r>
    <w:r w:rsidR="009A4593" w:rsidRPr="00F32095">
      <w:rPr>
        <w:b/>
        <w:sz w:val="18"/>
        <w:szCs w:val="18"/>
      </w:rPr>
      <w:t>s.r.o.,</w:t>
    </w:r>
    <w:r w:rsidR="009A4593" w:rsidRPr="00D63B8A">
      <w:rPr>
        <w:sz w:val="18"/>
        <w:szCs w:val="18"/>
      </w:rPr>
      <w:t xml:space="preserve"> </w:t>
    </w:r>
    <w:r>
      <w:rPr>
        <w:sz w:val="18"/>
        <w:szCs w:val="18"/>
      </w:rPr>
      <w:t>Tovární 315</w:t>
    </w:r>
    <w:r w:rsidR="009A4593">
      <w:rPr>
        <w:sz w:val="18"/>
        <w:szCs w:val="18"/>
      </w:rPr>
      <w:t>,</w:t>
    </w:r>
    <w:r>
      <w:rPr>
        <w:sz w:val="18"/>
        <w:szCs w:val="18"/>
      </w:rPr>
      <w:t xml:space="preserve"> 53701 Chrudim</w:t>
    </w:r>
    <w:r w:rsidR="009A4593">
      <w:rPr>
        <w:sz w:val="18"/>
        <w:szCs w:val="18"/>
      </w:rPr>
      <w:t xml:space="preserve">, </w:t>
    </w:r>
  </w:p>
  <w:p w:rsidR="009A4593" w:rsidRDefault="007C3E23" w:rsidP="005825C4">
    <w:pPr>
      <w:pStyle w:val="Zpat"/>
      <w:jc w:val="center"/>
      <w:rPr>
        <w:sz w:val="18"/>
        <w:szCs w:val="18"/>
      </w:rPr>
    </w:pPr>
    <w:r>
      <w:rPr>
        <w:sz w:val="18"/>
        <w:szCs w:val="18"/>
      </w:rPr>
      <w:t>IČ: 25263188</w:t>
    </w:r>
    <w:r w:rsidR="009A4593">
      <w:rPr>
        <w:sz w:val="18"/>
        <w:szCs w:val="18"/>
      </w:rPr>
      <w:t xml:space="preserve">, DIČ: </w:t>
    </w:r>
    <w:r w:rsidR="009A4593" w:rsidRPr="004D6120">
      <w:rPr>
        <w:sz w:val="18"/>
        <w:szCs w:val="18"/>
      </w:rPr>
      <w:t>CZ</w:t>
    </w:r>
    <w:r>
      <w:rPr>
        <w:sz w:val="18"/>
        <w:szCs w:val="18"/>
      </w:rPr>
      <w:t>25263188</w:t>
    </w:r>
  </w:p>
  <w:p w:rsidR="00EB0E76" w:rsidRPr="00EB0E76" w:rsidRDefault="00EB0E76" w:rsidP="005825C4">
    <w:pPr>
      <w:pStyle w:val="Zpat"/>
      <w:jc w:val="center"/>
      <w:rPr>
        <w:rFonts w:asciiTheme="minorHAnsi" w:hAnsiTheme="minorHAnsi"/>
        <w:sz w:val="18"/>
        <w:szCs w:val="18"/>
      </w:rPr>
    </w:pPr>
    <w:r w:rsidRPr="00EB0E76">
      <w:rPr>
        <w:rFonts w:asciiTheme="minorHAnsi" w:eastAsia="Calibri" w:hAnsiTheme="minorHAnsi" w:cs="LiberationSans-Bold"/>
        <w:b/>
        <w:bCs/>
        <w:sz w:val="18"/>
        <w:szCs w:val="18"/>
      </w:rPr>
      <w:t xml:space="preserve">Spisová značka: </w:t>
    </w:r>
    <w:r w:rsidRPr="00EB0E76">
      <w:rPr>
        <w:rFonts w:asciiTheme="minorHAnsi" w:eastAsia="Calibri" w:hAnsiTheme="minorHAnsi" w:cs="LiberationSans"/>
        <w:sz w:val="18"/>
        <w:szCs w:val="18"/>
      </w:rPr>
      <w:t>C 11068 vedená u Krajského soudu v Hradci Králové</w:t>
    </w:r>
  </w:p>
  <w:p w:rsidR="009A4593" w:rsidRPr="00EB0E76" w:rsidRDefault="007C3E23" w:rsidP="00D63B8A">
    <w:pPr>
      <w:pStyle w:val="Zpat"/>
      <w:jc w:val="center"/>
      <w:rPr>
        <w:b/>
        <w:sz w:val="22"/>
        <w:szCs w:val="22"/>
      </w:rPr>
    </w:pPr>
    <w:r w:rsidRPr="00EB0E76">
      <w:rPr>
        <w:b/>
        <w:sz w:val="22"/>
        <w:szCs w:val="22"/>
      </w:rPr>
      <w:t>tel.: 608 66 22 91</w:t>
    </w:r>
    <w:r w:rsidR="009A4593" w:rsidRPr="00EB0E76">
      <w:rPr>
        <w:b/>
        <w:sz w:val="22"/>
        <w:szCs w:val="22"/>
      </w:rPr>
      <w:t xml:space="preserve">, </w:t>
    </w:r>
    <w:r w:rsidRPr="00EB0E76">
      <w:rPr>
        <w:b/>
        <w:sz w:val="22"/>
        <w:szCs w:val="22"/>
      </w:rPr>
      <w:t>www.pneutip</w:t>
    </w:r>
    <w:r w:rsidR="009A4593" w:rsidRPr="00EB0E76">
      <w:rPr>
        <w:b/>
        <w:sz w:val="22"/>
        <w:szCs w:val="22"/>
      </w:rPr>
      <w:t xml:space="preserve">.cz, e-mail: </w:t>
    </w:r>
    <w:r w:rsidRPr="00EB0E76">
      <w:rPr>
        <w:b/>
        <w:sz w:val="22"/>
        <w:szCs w:val="22"/>
      </w:rPr>
      <w:t>info</w:t>
    </w:r>
    <w:r w:rsidR="009A4593" w:rsidRPr="00EB0E76">
      <w:rPr>
        <w:b/>
        <w:sz w:val="22"/>
        <w:szCs w:val="22"/>
      </w:rPr>
      <w:t>@</w:t>
    </w:r>
    <w:r w:rsidRPr="00EB0E76">
      <w:rPr>
        <w:b/>
        <w:sz w:val="22"/>
        <w:szCs w:val="22"/>
      </w:rPr>
      <w:t>pneutip.cz</w:t>
    </w:r>
  </w:p>
  <w:p w:rsidR="009A4593" w:rsidRPr="004D6120" w:rsidRDefault="009A4593" w:rsidP="005825C4">
    <w:pPr>
      <w:pStyle w:val="Zpat"/>
      <w:jc w:val="center"/>
      <w:rPr>
        <w:sz w:val="18"/>
        <w:szCs w:val="18"/>
      </w:rPr>
    </w:pPr>
  </w:p>
  <w:p w:rsidR="009A4593" w:rsidRDefault="009A459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23" w:rsidRDefault="007C3E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CA" w:rsidRDefault="005337CA" w:rsidP="009A5C55">
      <w:pPr>
        <w:spacing w:after="0" w:line="240" w:lineRule="auto"/>
      </w:pPr>
      <w:r>
        <w:separator/>
      </w:r>
    </w:p>
  </w:footnote>
  <w:footnote w:type="continuationSeparator" w:id="0">
    <w:p w:rsidR="005337CA" w:rsidRDefault="005337CA" w:rsidP="009A5C55">
      <w:pPr>
        <w:spacing w:after="0" w:line="240" w:lineRule="auto"/>
      </w:pPr>
      <w:r>
        <w:continuationSeparator/>
      </w:r>
    </w:p>
  </w:footnote>
  <w:footnote w:id="1">
    <w:p w:rsidR="009A4593" w:rsidRDefault="009A4593">
      <w:pPr>
        <w:pStyle w:val="Textpoznpodarou"/>
      </w:pPr>
      <w:r>
        <w:rPr>
          <w:rStyle w:val="Znakapoznpodarou"/>
        </w:rPr>
        <w:footnoteRef/>
      </w:r>
      <w:r>
        <w:t xml:space="preserve"> Jedná se o nepovinný údaj, jeho uvedení však urychlí vyřízení Vašeho požadavku</w:t>
      </w:r>
    </w:p>
    <w:p w:rsidR="009A4593" w:rsidRDefault="009A4593">
      <w:pPr>
        <w:pStyle w:val="Textpoznpodarou"/>
      </w:pPr>
    </w:p>
    <w:p w:rsidR="009A4593" w:rsidRDefault="009A4593">
      <w:pPr>
        <w:pStyle w:val="Textpoznpodarou"/>
      </w:pPr>
    </w:p>
    <w:p w:rsidR="009A4593" w:rsidRDefault="009A4593">
      <w:pPr>
        <w:pStyle w:val="Textpoznpodarou"/>
      </w:pPr>
    </w:p>
    <w:p w:rsidR="009A4593" w:rsidRDefault="009A4593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23" w:rsidRDefault="007C3E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93" w:rsidRPr="00D06779" w:rsidRDefault="008C6CA5" w:rsidP="005825C4">
    <w:pPr>
      <w:pStyle w:val="Zhlav"/>
      <w:jc w:val="right"/>
    </w:pPr>
    <w:r>
      <w:rPr>
        <w:noProof/>
      </w:rPr>
      <w:drawing>
        <wp:inline distT="0" distB="0" distL="0" distR="0">
          <wp:extent cx="1171575" cy="300227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eut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096" cy="300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23" w:rsidRDefault="007C3E2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B73BB"/>
    <w:multiLevelType w:val="hybridMultilevel"/>
    <w:tmpl w:val="406A95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46D"/>
    <w:rsid w:val="00003E44"/>
    <w:rsid w:val="000122E8"/>
    <w:rsid w:val="00073B36"/>
    <w:rsid w:val="00122A8B"/>
    <w:rsid w:val="00176A1A"/>
    <w:rsid w:val="00176B53"/>
    <w:rsid w:val="001C46FD"/>
    <w:rsid w:val="00236A77"/>
    <w:rsid w:val="00261438"/>
    <w:rsid w:val="00276EE7"/>
    <w:rsid w:val="00287721"/>
    <w:rsid w:val="00294AE0"/>
    <w:rsid w:val="002A0C53"/>
    <w:rsid w:val="003027E0"/>
    <w:rsid w:val="00324BCB"/>
    <w:rsid w:val="00340ABE"/>
    <w:rsid w:val="003A5BCB"/>
    <w:rsid w:val="004179D4"/>
    <w:rsid w:val="004331A5"/>
    <w:rsid w:val="00435F77"/>
    <w:rsid w:val="00450139"/>
    <w:rsid w:val="004825A8"/>
    <w:rsid w:val="005337CA"/>
    <w:rsid w:val="00535556"/>
    <w:rsid w:val="0055598E"/>
    <w:rsid w:val="00557E8C"/>
    <w:rsid w:val="00561359"/>
    <w:rsid w:val="005825C4"/>
    <w:rsid w:val="005E2D8D"/>
    <w:rsid w:val="005E7D94"/>
    <w:rsid w:val="00607EDD"/>
    <w:rsid w:val="00611F56"/>
    <w:rsid w:val="00612DC3"/>
    <w:rsid w:val="00626DF2"/>
    <w:rsid w:val="006305FD"/>
    <w:rsid w:val="006512E3"/>
    <w:rsid w:val="00655BF8"/>
    <w:rsid w:val="00685615"/>
    <w:rsid w:val="0069536A"/>
    <w:rsid w:val="006D59D8"/>
    <w:rsid w:val="006D65DB"/>
    <w:rsid w:val="006E2F3D"/>
    <w:rsid w:val="006F1B52"/>
    <w:rsid w:val="00704B82"/>
    <w:rsid w:val="00713F87"/>
    <w:rsid w:val="007628F4"/>
    <w:rsid w:val="00795707"/>
    <w:rsid w:val="007B0C52"/>
    <w:rsid w:val="007B75F4"/>
    <w:rsid w:val="007C3E23"/>
    <w:rsid w:val="00801507"/>
    <w:rsid w:val="00824D29"/>
    <w:rsid w:val="00854EB5"/>
    <w:rsid w:val="008564A8"/>
    <w:rsid w:val="00866523"/>
    <w:rsid w:val="008665F0"/>
    <w:rsid w:val="00876FFD"/>
    <w:rsid w:val="008A780B"/>
    <w:rsid w:val="008B6960"/>
    <w:rsid w:val="008B7203"/>
    <w:rsid w:val="008C6CA5"/>
    <w:rsid w:val="008E6E03"/>
    <w:rsid w:val="009268B6"/>
    <w:rsid w:val="00982C4A"/>
    <w:rsid w:val="00996FAE"/>
    <w:rsid w:val="009A3082"/>
    <w:rsid w:val="009A4593"/>
    <w:rsid w:val="009A5C55"/>
    <w:rsid w:val="009C23B1"/>
    <w:rsid w:val="009D586C"/>
    <w:rsid w:val="009F793C"/>
    <w:rsid w:val="00A57C05"/>
    <w:rsid w:val="00A76445"/>
    <w:rsid w:val="00A86F2B"/>
    <w:rsid w:val="00AC7071"/>
    <w:rsid w:val="00BA0B74"/>
    <w:rsid w:val="00BA1A4C"/>
    <w:rsid w:val="00BA74E7"/>
    <w:rsid w:val="00BB6B1F"/>
    <w:rsid w:val="00BC30DD"/>
    <w:rsid w:val="00BF4C08"/>
    <w:rsid w:val="00C262F3"/>
    <w:rsid w:val="00C60063"/>
    <w:rsid w:val="00C86A68"/>
    <w:rsid w:val="00CC689F"/>
    <w:rsid w:val="00CE066A"/>
    <w:rsid w:val="00CF5526"/>
    <w:rsid w:val="00D02AE1"/>
    <w:rsid w:val="00D06779"/>
    <w:rsid w:val="00D323C1"/>
    <w:rsid w:val="00D63B8A"/>
    <w:rsid w:val="00D81A5E"/>
    <w:rsid w:val="00DA1DD3"/>
    <w:rsid w:val="00DC07F0"/>
    <w:rsid w:val="00DE3609"/>
    <w:rsid w:val="00E66110"/>
    <w:rsid w:val="00E84090"/>
    <w:rsid w:val="00EB0E76"/>
    <w:rsid w:val="00ED1CF6"/>
    <w:rsid w:val="00F32095"/>
    <w:rsid w:val="00F42802"/>
    <w:rsid w:val="00F96E1D"/>
    <w:rsid w:val="00FB546D"/>
    <w:rsid w:val="00FD1797"/>
    <w:rsid w:val="00FE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3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35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5C5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A5C55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9A5C5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825C4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5825C4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825C4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5825C4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rsid w:val="005825C4"/>
    <w:rPr>
      <w:color w:val="0000FF"/>
      <w:u w:val="single"/>
    </w:rPr>
  </w:style>
  <w:style w:type="character" w:styleId="Odkazjemn">
    <w:name w:val="Subtle Reference"/>
    <w:uiPriority w:val="31"/>
    <w:qFormat/>
    <w:rsid w:val="00557E8C"/>
    <w:rPr>
      <w:smallCaps/>
      <w:color w:val="5A5A5A"/>
    </w:rPr>
  </w:style>
  <w:style w:type="character" w:styleId="Zstupntext">
    <w:name w:val="Placeholder Text"/>
    <w:basedOn w:val="Standardnpsmoodstavce"/>
    <w:uiPriority w:val="99"/>
    <w:semiHidden/>
    <w:rsid w:val="00FB546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A78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8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80B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8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80B"/>
    <w:rPr>
      <w:rFonts w:eastAsia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80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avodar\Desktop\E-shop_formul&#225;&#345;-odstoupen&#237;-od-kupn&#237;-smlouvy_od-27.11.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3822AAA6714022B21E57357F64B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7D6D8-2164-4855-B5BA-4BE5E79C11C2}"/>
      </w:docPartPr>
      <w:docPartBody>
        <w:p w:rsidR="00960A81" w:rsidRDefault="00BA6D96" w:rsidP="00BA6D96">
          <w:pPr>
            <w:pStyle w:val="BA3822AAA6714022B21E57357F64BD7C1"/>
          </w:pPr>
          <w:r>
            <w:rPr>
              <w:rStyle w:val="Zstupntext"/>
              <w:rFonts w:eastAsia="Calibri"/>
            </w:rPr>
            <w:t xml:space="preserve">Klikněte zde a zadejte text </w:t>
          </w:r>
        </w:p>
      </w:docPartBody>
    </w:docPart>
    <w:docPart>
      <w:docPartPr>
        <w:name w:val="41FD23778E984425A8DEBA97ED59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BED5A-6951-4FC2-AB19-DB00D2CD74B5}"/>
      </w:docPartPr>
      <w:docPartBody>
        <w:p w:rsidR="00960A81" w:rsidRDefault="00BA6D96" w:rsidP="00BA6D96">
          <w:pPr>
            <w:pStyle w:val="41FD23778E984425A8DEBA97ED593FBF1"/>
          </w:pPr>
          <w:r>
            <w:rPr>
              <w:rStyle w:val="Zstupntext"/>
              <w:rFonts w:eastAsia="Calibri"/>
            </w:rPr>
            <w:t>Zadejte datum</w:t>
          </w:r>
        </w:p>
      </w:docPartBody>
    </w:docPart>
    <w:docPart>
      <w:docPartPr>
        <w:name w:val="A78D5300D31B4BB4871A9750CBADF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DEB8A-4EB0-40BE-9171-2547E2E3BB1A}"/>
      </w:docPartPr>
      <w:docPartBody>
        <w:p w:rsidR="00960A81" w:rsidRDefault="00BA6D96" w:rsidP="00BA6D96">
          <w:pPr>
            <w:pStyle w:val="A78D5300D31B4BB4871A9750CBADF9361"/>
          </w:pPr>
          <w:r>
            <w:rPr>
              <w:rStyle w:val="Zstupntext"/>
              <w:rFonts w:eastAsia="Calibri"/>
            </w:rPr>
            <w:t>Zadejte číslo faktury</w:t>
          </w:r>
        </w:p>
      </w:docPartBody>
    </w:docPart>
    <w:docPart>
      <w:docPartPr>
        <w:name w:val="E56AD323E4B543239A378583B32B5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1236A-67B7-4E91-926A-D93BDB1F6B5B}"/>
      </w:docPartPr>
      <w:docPartBody>
        <w:p w:rsidR="00960A81" w:rsidRDefault="00BA6D96" w:rsidP="00BA6D96">
          <w:pPr>
            <w:pStyle w:val="E56AD323E4B543239A378583B32B5ED41"/>
          </w:pPr>
          <w:r>
            <w:rPr>
              <w:rStyle w:val="Zstupntext"/>
              <w:rFonts w:eastAsia="Calibri"/>
            </w:rPr>
            <w:t>Zadejte číslo objednávky</w:t>
          </w:r>
          <w:r w:rsidRPr="00A66862">
            <w:rPr>
              <w:rStyle w:val="Zstupntext"/>
              <w:rFonts w:eastAsia="Calibri"/>
            </w:rPr>
            <w:t>.</w:t>
          </w:r>
        </w:p>
      </w:docPartBody>
    </w:docPart>
    <w:docPart>
      <w:docPartPr>
        <w:name w:val="6EB7343A1167463A8E04F6E1B474B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36A82-CF7D-4FD0-8382-7F7C734C00A3}"/>
      </w:docPartPr>
      <w:docPartBody>
        <w:p w:rsidR="00960A81" w:rsidRDefault="00BA6D96" w:rsidP="00BA6D96">
          <w:pPr>
            <w:pStyle w:val="6EB7343A1167463A8E04F6E1B474BB281"/>
          </w:pPr>
          <w:r>
            <w:rPr>
              <w:rStyle w:val="Zstupntext"/>
              <w:rFonts w:eastAsia="Calibri"/>
            </w:rPr>
            <w:t>Zadejte číslo účtu</w:t>
          </w:r>
          <w:r w:rsidRPr="00A66862">
            <w:rPr>
              <w:rStyle w:val="Zstupntext"/>
              <w:rFonts w:eastAsia="Calibri"/>
            </w:rPr>
            <w:t>.</w:t>
          </w:r>
        </w:p>
      </w:docPartBody>
    </w:docPart>
    <w:docPart>
      <w:docPartPr>
        <w:name w:val="03C913C1D58641CF9DC8391A77CB1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97D9-3453-403C-9A6A-DF611165866A}"/>
      </w:docPartPr>
      <w:docPartBody>
        <w:p w:rsidR="00960A81" w:rsidRDefault="00BA6D96" w:rsidP="00BA6D96">
          <w:pPr>
            <w:pStyle w:val="03C913C1D58641CF9DC8391A77CB152F1"/>
          </w:pPr>
          <w:r>
            <w:rPr>
              <w:rStyle w:val="Zstupntext"/>
              <w:rFonts w:eastAsia="Calibri"/>
            </w:rPr>
            <w:t>Zadejte vaše jmeno a přijmení</w:t>
          </w:r>
          <w:r w:rsidRPr="00A66862">
            <w:rPr>
              <w:rStyle w:val="Zstupntext"/>
              <w:rFonts w:eastAsia="Calibri"/>
            </w:rPr>
            <w:t>.</w:t>
          </w:r>
        </w:p>
      </w:docPartBody>
    </w:docPart>
    <w:docPart>
      <w:docPartPr>
        <w:name w:val="C43FA036BF7E4545A806853BD89D7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58DB-22F2-4A1E-A33F-A6325F0C8E6E}"/>
      </w:docPartPr>
      <w:docPartBody>
        <w:p w:rsidR="00960A81" w:rsidRDefault="00BA6D96" w:rsidP="00BA6D96">
          <w:pPr>
            <w:pStyle w:val="C43FA036BF7E4545A806853BD89D7BCF1"/>
          </w:pPr>
          <w:r>
            <w:rPr>
              <w:rStyle w:val="Zstupntext"/>
              <w:rFonts w:eastAsia="Calibri"/>
            </w:rPr>
            <w:t>Zadejte adresu</w:t>
          </w:r>
          <w:r w:rsidRPr="00A66862">
            <w:rPr>
              <w:rStyle w:val="Zstupntext"/>
              <w:rFonts w:eastAsia="Calibri"/>
            </w:rPr>
            <w:t>.</w:t>
          </w:r>
        </w:p>
      </w:docPartBody>
    </w:docPart>
    <w:docPart>
      <w:docPartPr>
        <w:name w:val="C812645A13694D2BB098588D03BBF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AB4A-7E38-430A-A52C-BD2DE1A57245}"/>
      </w:docPartPr>
      <w:docPartBody>
        <w:p w:rsidR="00960A81" w:rsidRDefault="00BA6D96" w:rsidP="00BA6D96">
          <w:pPr>
            <w:pStyle w:val="C812645A13694D2BB098588D03BBFEFA1"/>
          </w:pPr>
          <w:r>
            <w:rPr>
              <w:rStyle w:val="Zstupntext"/>
              <w:rFonts w:eastAsia="Calibri"/>
            </w:rPr>
            <w:t>Zadejte datum</w:t>
          </w:r>
          <w:r w:rsidRPr="00A66862">
            <w:rPr>
              <w:rStyle w:val="Zstupntext"/>
              <w:rFonts w:eastAsia="Calibri"/>
            </w:rPr>
            <w:t>.</w:t>
          </w:r>
        </w:p>
      </w:docPartBody>
    </w:docPart>
    <w:docPart>
      <w:docPartPr>
        <w:name w:val="A8B5ED90A77944229FB3F170543F0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C79EB-7F2E-4216-B4AF-825B2B1D29C1}"/>
      </w:docPartPr>
      <w:docPartBody>
        <w:p w:rsidR="00960A81" w:rsidRDefault="00BA6D96" w:rsidP="00BA6D96">
          <w:pPr>
            <w:pStyle w:val="A8B5ED90A77944229FB3F170543F00AB"/>
          </w:pPr>
          <w:r>
            <w:rPr>
              <w:rStyle w:val="Zstupntext"/>
            </w:rPr>
            <w:t>Zadejte kód banky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659A"/>
    <w:rsid w:val="001740BD"/>
    <w:rsid w:val="00290E6C"/>
    <w:rsid w:val="00302DF9"/>
    <w:rsid w:val="00572EB3"/>
    <w:rsid w:val="005D4229"/>
    <w:rsid w:val="007823A3"/>
    <w:rsid w:val="00960A81"/>
    <w:rsid w:val="00B31E81"/>
    <w:rsid w:val="00B4659A"/>
    <w:rsid w:val="00B83CE3"/>
    <w:rsid w:val="00BA6D96"/>
    <w:rsid w:val="00C508A7"/>
    <w:rsid w:val="00D646D8"/>
    <w:rsid w:val="00D835B2"/>
    <w:rsid w:val="00DD2EF9"/>
    <w:rsid w:val="00EC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6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6D96"/>
    <w:rPr>
      <w:color w:val="808080"/>
    </w:rPr>
  </w:style>
  <w:style w:type="paragraph" w:customStyle="1" w:styleId="BA3822AAA6714022B21E57357F64BD7C">
    <w:name w:val="BA3822AAA6714022B21E57357F64BD7C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paragraph" w:customStyle="1" w:styleId="41FD23778E984425A8DEBA97ED593FBF">
    <w:name w:val="41FD23778E984425A8DEBA97ED593FBF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paragraph" w:customStyle="1" w:styleId="A78D5300D31B4BB4871A9750CBADF936">
    <w:name w:val="A78D5300D31B4BB4871A9750CBADF936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paragraph" w:customStyle="1" w:styleId="E56AD323E4B543239A378583B32B5ED4">
    <w:name w:val="E56AD323E4B543239A378583B32B5ED4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paragraph" w:customStyle="1" w:styleId="6EB7343A1167463A8E04F6E1B474BB28">
    <w:name w:val="6EB7343A1167463A8E04F6E1B474BB28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paragraph" w:customStyle="1" w:styleId="915C277014434B9EBF05DCE3B69E0DF4">
    <w:name w:val="915C277014434B9EBF05DCE3B69E0DF4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paragraph" w:customStyle="1" w:styleId="03C913C1D58641CF9DC8391A77CB152F">
    <w:name w:val="03C913C1D58641CF9DC8391A77CB152F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paragraph" w:customStyle="1" w:styleId="C43FA036BF7E4545A806853BD89D7BCF">
    <w:name w:val="C43FA036BF7E4545A806853BD89D7BCF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paragraph" w:customStyle="1" w:styleId="C812645A13694D2BB098588D03BBFEFA">
    <w:name w:val="C812645A13694D2BB098588D03BBFEFA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paragraph" w:customStyle="1" w:styleId="BA3822AAA6714022B21E57357F64BD7C1">
    <w:name w:val="BA3822AAA6714022B21E57357F64BD7C1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paragraph" w:customStyle="1" w:styleId="41FD23778E984425A8DEBA97ED593FBF1">
    <w:name w:val="41FD23778E984425A8DEBA97ED593FBF1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paragraph" w:customStyle="1" w:styleId="A78D5300D31B4BB4871A9750CBADF9361">
    <w:name w:val="A78D5300D31B4BB4871A9750CBADF9361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paragraph" w:customStyle="1" w:styleId="E56AD323E4B543239A378583B32B5ED41">
    <w:name w:val="E56AD323E4B543239A378583B32B5ED41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paragraph" w:customStyle="1" w:styleId="6EB7343A1167463A8E04F6E1B474BB281">
    <w:name w:val="6EB7343A1167463A8E04F6E1B474BB281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paragraph" w:customStyle="1" w:styleId="A8B5ED90A77944229FB3F170543F00AB">
    <w:name w:val="A8B5ED90A77944229FB3F170543F00AB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paragraph" w:customStyle="1" w:styleId="03C913C1D58641CF9DC8391A77CB152F1">
    <w:name w:val="03C913C1D58641CF9DC8391A77CB152F1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paragraph" w:customStyle="1" w:styleId="C43FA036BF7E4545A806853BD89D7BCF1">
    <w:name w:val="C43FA036BF7E4545A806853BD89D7BCF1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  <w:style w:type="paragraph" w:customStyle="1" w:styleId="C812645A13694D2BB098588D03BBFEFA1">
    <w:name w:val="C812645A13694D2BB098588D03BBFEFA1"/>
    <w:rsid w:val="00BA6D96"/>
    <w:pPr>
      <w:spacing w:after="200" w:line="276" w:lineRule="auto"/>
    </w:pPr>
    <w:rPr>
      <w:rFonts w:ascii="Calibri" w:eastAsia="Times New Roman" w:hAnsi="Calibri" w:cs="Times New Roman"/>
      <w:lang w:val="cs-CZ" w:eastAsia="cs-CZ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EE3CD-E6A1-4090-97F7-2EA978F6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E-shop_formulář-odstoupení-od-kupní-smlouvy_od-27.11.2015</Template>
  <TotalTime>7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Vzorový formulář pro odstoupení od smlouvy</vt:lpstr>
      <vt:lpstr>Vzorový formulář pro odstoupení od smlouvy</vt:lpstr>
    </vt:vector>
  </TitlesOfParts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Navodar</dc:creator>
  <cp:lastModifiedBy>Luboš</cp:lastModifiedBy>
  <cp:revision>13</cp:revision>
  <cp:lastPrinted>2015-04-07T08:28:00Z</cp:lastPrinted>
  <dcterms:created xsi:type="dcterms:W3CDTF">2017-01-09T09:49:00Z</dcterms:created>
  <dcterms:modified xsi:type="dcterms:W3CDTF">2017-01-09T10:07:00Z</dcterms:modified>
</cp:coreProperties>
</file>